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A7" w:rsidRDefault="00022C59" w:rsidP="00294EA7">
      <w:pPr>
        <w:widowControl/>
        <w:tabs>
          <w:tab w:val="left" w:pos="3668"/>
        </w:tabs>
        <w:spacing w:line="500" w:lineRule="exact"/>
        <w:jc w:val="center"/>
        <w:rPr>
          <w:rFonts w:ascii="微軟正黑體" w:eastAsia="微軟正黑體" w:hAnsi="微軟正黑體" w:cs="新細明體"/>
          <w:color w:val="FF0000"/>
          <w:kern w:val="0"/>
          <w:sz w:val="28"/>
          <w:szCs w:val="28"/>
        </w:rPr>
      </w:pPr>
      <w:r w:rsidRPr="00022C59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</w:rPr>
        <w:t xml:space="preserve">// </w:t>
      </w:r>
      <w:r w:rsidRPr="00022C59">
        <w:rPr>
          <w:rFonts w:ascii="Segoe UI Symbol" w:eastAsia="微軟正黑體" w:hAnsi="Segoe UI Symbol" w:cs="Segoe UI Symbol"/>
          <w:color w:val="FF0000"/>
          <w:kern w:val="0"/>
          <w:sz w:val="28"/>
          <w:szCs w:val="28"/>
        </w:rPr>
        <w:t>🔥🔥</w:t>
      </w:r>
      <w:r w:rsidRPr="00022C59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</w:rPr>
        <w:t>校園專案回饋</w:t>
      </w:r>
      <w:r w:rsidRPr="00022C59">
        <w:rPr>
          <w:rFonts w:ascii="Segoe UI Symbol" w:eastAsia="微軟正黑體" w:hAnsi="Segoe UI Symbol" w:cs="Segoe UI Symbol"/>
          <w:color w:val="FF0000"/>
          <w:kern w:val="0"/>
          <w:sz w:val="28"/>
          <w:szCs w:val="28"/>
        </w:rPr>
        <w:t>🔥🔥</w:t>
      </w:r>
      <w:r w:rsidRPr="00022C59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</w:rPr>
        <w:t xml:space="preserve"> //</w:t>
      </w:r>
    </w:p>
    <w:p w:rsidR="00294EA7" w:rsidRPr="00294EA7" w:rsidRDefault="00294EA7" w:rsidP="00294EA7">
      <w:pPr>
        <w:spacing w:line="440" w:lineRule="exact"/>
        <w:jc w:val="center"/>
        <w:rPr>
          <w:rFonts w:ascii="微軟正黑體" w:eastAsia="微軟正黑體" w:hAnsi="微軟正黑體"/>
        </w:rPr>
      </w:pPr>
      <w:r w:rsidRPr="00294EA7">
        <w:rPr>
          <w:rFonts w:ascii="微軟正黑體" w:eastAsia="微軟正黑體" w:hAnsi="微軟正黑體" w:hint="eastAsia"/>
          <w:sz w:val="28"/>
        </w:rPr>
        <w:t>《</w:t>
      </w:r>
      <w:r w:rsidRPr="00294EA7">
        <w:rPr>
          <w:rFonts w:ascii="微軟正黑體" w:eastAsia="微軟正黑體" w:hAnsi="微軟正黑體" w:hint="eastAsia"/>
        </w:rPr>
        <w:t>20</w:t>
      </w:r>
      <w:r w:rsidRPr="00294EA7">
        <w:rPr>
          <w:rFonts w:ascii="微軟正黑體" w:eastAsia="微軟正黑體" w:hAnsi="微軟正黑體"/>
        </w:rPr>
        <w:t>22</w:t>
      </w:r>
      <w:r w:rsidRPr="00294EA7">
        <w:rPr>
          <w:rFonts w:ascii="微軟正黑體" w:eastAsia="微軟正黑體" w:hAnsi="微軟正黑體" w:hint="eastAsia"/>
        </w:rPr>
        <w:t>曼黛瑪璉瑪登瑪朵廠慶嘉年華</w:t>
      </w:r>
      <w:r w:rsidRPr="00294EA7">
        <w:rPr>
          <w:rFonts w:ascii="微軟正黑體" w:eastAsia="微軟正黑體" w:hAnsi="微軟正黑體" w:hint="eastAsia"/>
          <w:sz w:val="28"/>
        </w:rPr>
        <w:t>》</w:t>
      </w:r>
      <w:r w:rsidRPr="00294EA7">
        <w:rPr>
          <w:rFonts w:ascii="微軟正黑體" w:eastAsia="微軟正黑體" w:hAnsi="微軟正黑體" w:hint="eastAsia"/>
        </w:rPr>
        <w:t>於1</w:t>
      </w:r>
      <w:r w:rsidR="00B24116">
        <w:rPr>
          <w:rFonts w:ascii="微軟正黑體" w:eastAsia="微軟正黑體" w:hAnsi="微軟正黑體" w:hint="eastAsia"/>
        </w:rPr>
        <w:t>2</w:t>
      </w:r>
      <w:r w:rsidRPr="00294EA7">
        <w:rPr>
          <w:rFonts w:ascii="微軟正黑體" w:eastAsia="微軟正黑體" w:hAnsi="微軟正黑體" w:hint="eastAsia"/>
        </w:rPr>
        <w:t>/</w:t>
      </w:r>
      <w:r w:rsidR="00B24116">
        <w:rPr>
          <w:rFonts w:ascii="微軟正黑體" w:eastAsia="微軟正黑體" w:hAnsi="微軟正黑體" w:hint="eastAsia"/>
        </w:rPr>
        <w:t>8</w:t>
      </w:r>
      <w:r w:rsidRPr="00294EA7">
        <w:rPr>
          <w:rFonts w:ascii="微軟正黑體" w:eastAsia="微軟正黑體" w:hAnsi="微軟正黑體" w:hint="eastAsia"/>
        </w:rPr>
        <w:t>(四</w:t>
      </w:r>
      <w:r w:rsidR="00B24116">
        <w:rPr>
          <w:rFonts w:ascii="微軟正黑體" w:eastAsia="微軟正黑體" w:hAnsi="微軟正黑體" w:hint="eastAsia"/>
        </w:rPr>
        <w:t>)-12</w:t>
      </w:r>
      <w:r w:rsidRPr="00294EA7">
        <w:rPr>
          <w:rFonts w:ascii="微軟正黑體" w:eastAsia="微軟正黑體" w:hAnsi="微軟正黑體" w:hint="eastAsia"/>
        </w:rPr>
        <w:t>/</w:t>
      </w:r>
      <w:r w:rsidR="00B24116">
        <w:rPr>
          <w:rFonts w:ascii="微軟正黑體" w:eastAsia="微軟正黑體" w:hAnsi="微軟正黑體" w:hint="eastAsia"/>
        </w:rPr>
        <w:t>11</w:t>
      </w:r>
      <w:r w:rsidRPr="00294EA7">
        <w:rPr>
          <w:rFonts w:ascii="微軟正黑體" w:eastAsia="微軟正黑體" w:hAnsi="微軟正黑體" w:hint="eastAsia"/>
        </w:rPr>
        <w:t>(日)登場！</w:t>
      </w:r>
    </w:p>
    <w:p w:rsidR="00294EA7" w:rsidRPr="00294EA7" w:rsidRDefault="00294EA7" w:rsidP="00294EA7">
      <w:pPr>
        <w:spacing w:line="440" w:lineRule="exact"/>
        <w:jc w:val="center"/>
        <w:rPr>
          <w:rFonts w:ascii="微軟正黑體" w:eastAsia="微軟正黑體" w:hAnsi="微軟正黑體"/>
        </w:rPr>
      </w:pPr>
      <w:r w:rsidRPr="00294EA7">
        <w:rPr>
          <w:rFonts w:ascii="微軟正黑體" w:eastAsia="微軟正黑體" w:hAnsi="微軟正黑體" w:hint="eastAsia"/>
        </w:rPr>
        <w:t>活動期間，憑以下專屬圖片或</w:t>
      </w:r>
      <w:r>
        <w:rPr>
          <w:rFonts w:ascii="微軟正黑體" w:eastAsia="微軟正黑體" w:hAnsi="微軟正黑體" w:hint="eastAsia"/>
        </w:rPr>
        <w:t>教職員證件</w:t>
      </w:r>
      <w:r w:rsidRPr="00294EA7">
        <w:rPr>
          <w:rFonts w:ascii="微軟正黑體" w:eastAsia="微軟正黑體" w:hAnsi="微軟正黑體" w:hint="eastAsia"/>
        </w:rPr>
        <w:t>，</w:t>
      </w:r>
    </w:p>
    <w:p w:rsidR="00294EA7" w:rsidRPr="00294EA7" w:rsidRDefault="00294EA7" w:rsidP="00294EA7">
      <w:pPr>
        <w:spacing w:line="440" w:lineRule="exact"/>
        <w:jc w:val="center"/>
        <w:rPr>
          <w:rFonts w:ascii="微軟正黑體" w:eastAsia="微軟正黑體" w:hAnsi="微軟正黑體"/>
        </w:rPr>
      </w:pPr>
      <w:r w:rsidRPr="00294EA7">
        <w:rPr>
          <w:rFonts w:ascii="微軟正黑體" w:eastAsia="微軟正黑體" w:hAnsi="微軟正黑體" w:hint="eastAsia"/>
        </w:rPr>
        <w:t>現場消費就免費加贈【品牌好禮】乙份。※贈品處兌換</w:t>
      </w:r>
    </w:p>
    <w:p w:rsidR="00277EE2" w:rsidRDefault="00294EA7" w:rsidP="00294EA7">
      <w:pPr>
        <w:ind w:rightChars="-142" w:right="-341"/>
        <w:jc w:val="center"/>
      </w:pPr>
      <w:r>
        <w:rPr>
          <w:noProof/>
        </w:rPr>
        <w:drawing>
          <wp:inline distT="0" distB="0" distL="0" distR="0" wp14:anchorId="7AA0AD49" wp14:editId="0124B2F3">
            <wp:extent cx="3704318" cy="370431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041102\AppData\Local\Microsoft\Windows\Temporary Internet Files\Content.Word\學校回饋專案_02+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318" cy="370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38" w:rsidRDefault="00294EA7" w:rsidP="00031938">
      <w:pPr>
        <w:spacing w:line="44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CD1996">
        <w:rPr>
          <w:rFonts w:ascii="微軟正黑體" w:eastAsia="微軟正黑體" w:hAnsi="微軟正黑體" w:hint="eastAsia"/>
        </w:rPr>
        <w:t>【</w:t>
      </w:r>
      <w:r w:rsidR="00B80BCD" w:rsidRPr="00294EA7">
        <w:rPr>
          <w:rFonts w:ascii="微軟正黑體" w:eastAsia="微軟正黑體" w:hAnsi="微軟正黑體" w:hint="eastAsia"/>
        </w:rPr>
        <w:t>曼黛瑪璉</w:t>
      </w:r>
      <w:r w:rsidR="00B80BCD">
        <w:rPr>
          <w:rFonts w:ascii="微軟正黑體" w:eastAsia="微軟正黑體" w:hAnsi="微軟正黑體" w:hint="eastAsia"/>
        </w:rPr>
        <w:t>&amp;</w:t>
      </w:r>
      <w:r w:rsidR="00B80BCD" w:rsidRPr="00294EA7">
        <w:rPr>
          <w:rFonts w:ascii="微軟正黑體" w:eastAsia="微軟正黑體" w:hAnsi="微軟正黑體" w:hint="eastAsia"/>
        </w:rPr>
        <w:t>瑪登瑪朵</w:t>
      </w:r>
      <w:r w:rsidR="00B80BCD">
        <w:rPr>
          <w:rFonts w:ascii="微軟正黑體" w:eastAsia="微軟正黑體" w:hAnsi="微軟正黑體" w:hint="eastAsia"/>
        </w:rPr>
        <w:t xml:space="preserve"> </w:t>
      </w:r>
      <w:r w:rsidR="00B80BCD">
        <w:rPr>
          <w:rFonts w:ascii="微軟正黑體" w:eastAsia="微軟正黑體" w:hAnsi="微軟正黑體" w:hint="eastAsia"/>
        </w:rPr>
        <w:t>‧</w:t>
      </w:r>
      <w:r w:rsidR="00B80BCD">
        <w:rPr>
          <w:rFonts w:ascii="微軟正黑體" w:eastAsia="微軟正黑體" w:hAnsi="微軟正黑體" w:hint="eastAsia"/>
        </w:rPr>
        <w:t xml:space="preserve"> </w:t>
      </w:r>
      <w:r w:rsidR="00B80BCD" w:rsidRPr="00294EA7">
        <w:rPr>
          <w:rFonts w:ascii="微軟正黑體" w:eastAsia="微軟正黑體" w:hAnsi="微軟正黑體" w:hint="eastAsia"/>
        </w:rPr>
        <w:t>廠慶嘉年華</w:t>
      </w:r>
      <w:r w:rsidR="00B80BCD">
        <w:rPr>
          <w:rFonts w:ascii="微軟正黑體" w:eastAsia="微軟正黑體" w:hAnsi="微軟正黑體" w:hint="eastAsia"/>
        </w:rPr>
        <w:t>│</w:t>
      </w:r>
      <w:r w:rsidRPr="00CD1996">
        <w:rPr>
          <w:rFonts w:ascii="微軟正黑體" w:eastAsia="微軟正黑體" w:hAnsi="微軟正黑體" w:hint="eastAsia"/>
        </w:rPr>
        <w:t>活動資訊】</w:t>
      </w:r>
    </w:p>
    <w:p w:rsidR="00B732DC" w:rsidRPr="00031938" w:rsidRDefault="00294EA7" w:rsidP="00031938">
      <w:pPr>
        <w:spacing w:line="440" w:lineRule="exact"/>
        <w:rPr>
          <w:rFonts w:ascii="微軟正黑體" w:eastAsia="微軟正黑體" w:hAnsi="微軟正黑體"/>
        </w:rPr>
      </w:pPr>
      <w:r>
        <w:rPr>
          <w:rFonts w:ascii="MS Gothic" w:eastAsia="微軟正黑體" w:hAnsi="MS Gothic" w:cs="MS Gothic"/>
          <w:color w:val="000000"/>
          <w:kern w:val="0"/>
          <w:sz w:val="22"/>
        </w:rPr>
        <w:t>❚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1</w:t>
      </w:r>
      <w:r w:rsidR="00B732DC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2.9</w:t>
      </w:r>
      <w:r w:rsidR="00B732DC" w:rsidRPr="00031938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(五)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-1</w:t>
      </w:r>
      <w:r w:rsidR="00B24116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2.11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 xml:space="preserve">(日) </w:t>
      </w:r>
      <w:r w:rsidR="00B732DC" w:rsidRPr="00B732DC">
        <w:rPr>
          <w:rFonts w:ascii="微軟正黑體" w:eastAsia="微軟正黑體" w:hAnsi="微軟正黑體" w:cs="微軟正黑體" w:hint="eastAsia"/>
          <w:color w:val="000000"/>
          <w:kern w:val="0"/>
          <w:sz w:val="22"/>
        </w:rPr>
        <w:t>早上9點至晚上6點</w:t>
      </w:r>
    </w:p>
    <w:p w:rsidR="00754DE7" w:rsidRDefault="00462E42" w:rsidP="00294EA7">
      <w:pPr>
        <w:widowControl/>
        <w:tabs>
          <w:tab w:val="left" w:pos="3668"/>
        </w:tabs>
        <w:spacing w:line="5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bookmarkStart w:id="0" w:name="_GoBack"/>
      <w:r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CE83C39" wp14:editId="345B18DF">
                <wp:simplePos x="0" y="0"/>
                <wp:positionH relativeFrom="column">
                  <wp:posOffset>4058285</wp:posOffset>
                </wp:positionH>
                <wp:positionV relativeFrom="paragraph">
                  <wp:posOffset>98755</wp:posOffset>
                </wp:positionV>
                <wp:extent cx="1400175" cy="1533525"/>
                <wp:effectExtent l="0" t="0" r="9525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533525"/>
                          <a:chOff x="0" y="0"/>
                          <a:chExt cx="1400175" cy="1533525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200150"/>
                            <a:ext cx="13430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4C1" w:rsidRPr="00DD058C" w:rsidRDefault="003644C1" w:rsidP="003644C1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DD058C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廠慶嘉年華線上DM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83C39" id="群組 7" o:spid="_x0000_s1026" style="position:absolute;margin-left:319.55pt;margin-top:7.8pt;width:110.25pt;height:120.75pt;z-index:251661824" coordsize="14001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width:14001;height:1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uDxXDAAAA2gAAAA8AAABkcnMvZG93bnJldi54bWxEj0GLwjAUhO/C/ofwBG+aKiqla5RdQRA8&#10;SHVZ2NuzebZ1m5fSRK3+eiMIHoeZ+YaZLVpTiQs1rrSsYDiIQBBnVpecK/jZr/oxCOeRNVaWScGN&#10;HCzmH50ZJtpeOaXLzuciQNglqKDwvk6kdFlBBt3A1sTBO9rGoA+yyaVu8BrgppKjKJpKgyWHhQJr&#10;WhaU/e/ORkGdnu6HrXaHv815VY5tnI5/s2+let326xOEp9a/w6/2WiuYwPNKu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4PFcMAAADaAAAADwAAAAAAAAAAAAAAAACf&#10;AgAAZHJzL2Rvd25yZXYueG1sUEsFBgAAAAAEAAQA9wAAAI8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571;top:12001;width:1343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3644C1" w:rsidRPr="00DD058C" w:rsidRDefault="003644C1" w:rsidP="003644C1">
                        <w:pPr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DD058C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廠慶嘉年華線上DM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B732DC" w:rsidRPr="00B732DC">
        <w:rPr>
          <w:rFonts w:ascii="MS Gothic" w:eastAsia="MS Gothic" w:hAnsi="MS Gothic" w:cs="MS Gothic" w:hint="eastAsia"/>
          <w:color w:val="000000"/>
          <w:kern w:val="0"/>
          <w:sz w:val="22"/>
        </w:rPr>
        <w:t>❚</w:t>
      </w:r>
      <w:r w:rsidR="00B732DC" w:rsidRPr="00031938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12.8(四)</w:t>
      </w:r>
      <w:r w:rsidR="00B732DC" w:rsidRPr="00CD1996">
        <w:rPr>
          <w:rFonts w:ascii="微軟正黑體" w:eastAsia="微軟正黑體" w:hAnsi="微軟正黑體" w:hint="eastAsia"/>
        </w:rPr>
        <w:t>下午1點搶先試賣</w:t>
      </w:r>
      <w:r w:rsidR="00294EA7" w:rsidRPr="00B732DC">
        <w:rPr>
          <w:rFonts w:ascii="微軟正黑體" w:eastAsia="微軟正黑體" w:hAnsi="微軟正黑體" w:cs="微軟正黑體" w:hint="eastAsia"/>
          <w:color w:val="000000"/>
          <w:kern w:val="0"/>
          <w:sz w:val="22"/>
        </w:rPr>
        <w:br/>
      </w:r>
      <w:r w:rsidR="00754DE7" w:rsidRPr="00B732DC">
        <w:rPr>
          <w:rFonts w:ascii="MS Gothic" w:eastAsia="MS Gothic" w:hAnsi="MS Gothic" w:cs="MS Gothic" w:hint="eastAsia"/>
          <w:color w:val="000000"/>
          <w:kern w:val="0"/>
          <w:sz w:val="22"/>
        </w:rPr>
        <w:t>❚</w:t>
      </w:r>
      <w:r w:rsidR="00754DE7">
        <w:rPr>
          <w:rFonts w:ascii="微軟正黑體" w:eastAsia="微軟正黑體" w:hAnsi="微軟正黑體" w:cs="微軟正黑體" w:hint="eastAsia"/>
          <w:color w:val="000000"/>
          <w:kern w:val="0"/>
          <w:sz w:val="22"/>
        </w:rPr>
        <w:t>地址：彰化縣員林市員草路</w:t>
      </w:r>
      <w:r w:rsidR="00754DE7" w:rsidRPr="00B732DC">
        <w:rPr>
          <w:rFonts w:ascii="微軟正黑體" w:eastAsia="微軟正黑體" w:hAnsi="微軟正黑體" w:cs="微軟正黑體" w:hint="eastAsia"/>
          <w:color w:val="000000"/>
          <w:kern w:val="0"/>
          <w:sz w:val="22"/>
        </w:rPr>
        <w:t>929號</w:t>
      </w:r>
      <w:r w:rsidR="00754DE7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 xml:space="preserve"> (免費停車場)</w:t>
      </w:r>
    </w:p>
    <w:p w:rsidR="00294EA7" w:rsidRDefault="00294EA7" w:rsidP="00294EA7">
      <w:pPr>
        <w:widowControl/>
        <w:tabs>
          <w:tab w:val="left" w:pos="3668"/>
        </w:tabs>
        <w:spacing w:line="5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>
        <w:rPr>
          <w:rFonts w:ascii="MS Gothic" w:eastAsia="微軟正黑體" w:hAnsi="MS Gothic" w:cs="MS Gothic"/>
          <w:color w:val="000000"/>
          <w:kern w:val="0"/>
          <w:sz w:val="22"/>
        </w:rPr>
        <w:t>❚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2"/>
        </w:rPr>
        <w:t>活動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EDM</w:t>
      </w:r>
      <w:r w:rsidR="00B24116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 xml:space="preserve"> :</w:t>
      </w:r>
      <w:r w:rsidR="00B24116" w:rsidRPr="00B24116">
        <w:rPr>
          <w:rFonts w:ascii="微軟正黑體" w:eastAsia="微軟正黑體" w:hAnsi="微軟正黑體" w:cs="新細明體"/>
          <w:color w:val="000000"/>
          <w:kern w:val="0"/>
          <w:sz w:val="22"/>
        </w:rPr>
        <w:t xml:space="preserve"> </w:t>
      </w:r>
      <w:r w:rsidR="003644C1" w:rsidRPr="003644C1">
        <w:rPr>
          <w:rFonts w:ascii="微軟正黑體" w:eastAsia="微軟正黑體" w:hAnsi="微軟正黑體" w:cs="新細明體"/>
          <w:color w:val="000000"/>
          <w:kern w:val="0"/>
          <w:sz w:val="22"/>
        </w:rPr>
        <w:t>https://pse.is/4jcgxu</w:t>
      </w:r>
      <w:r w:rsidRPr="00294EA7">
        <w:rPr>
          <w:rStyle w:val="a3"/>
          <w:rFonts w:ascii="微軟正黑體" w:eastAsia="微軟正黑體" w:hAnsi="微軟正黑體" w:cs="新細明體" w:hint="eastAsia"/>
          <w:color w:val="auto"/>
          <w:kern w:val="0"/>
          <w:sz w:val="22"/>
          <w:u w:val="none"/>
        </w:rPr>
        <w:t>或掃描Qrcode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br/>
      </w:r>
      <w:r>
        <w:rPr>
          <w:rFonts w:ascii="MS Gothic" w:eastAsia="微軟正黑體" w:hAnsi="MS Gothic" w:cs="MS Gothic"/>
          <w:color w:val="000000"/>
          <w:kern w:val="0"/>
          <w:sz w:val="22"/>
        </w:rPr>
        <w:t>❚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2"/>
        </w:rPr>
        <w:t>出示學校証件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+畫面，消費加贈品牌好禮(每証限領乙次)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br/>
      </w:r>
      <w:r>
        <w:rPr>
          <w:rFonts w:ascii="MS Gothic" w:eastAsia="微軟正黑體" w:hAnsi="MS Gothic" w:cs="MS Gothic"/>
          <w:color w:val="000000"/>
          <w:kern w:val="0"/>
          <w:sz w:val="22"/>
        </w:rPr>
        <w:t>❚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2"/>
        </w:rPr>
        <w:t>適用對象：彰化區指定學校教師、職員</w:t>
      </w:r>
    </w:p>
    <w:p w:rsidR="00294EA7" w:rsidRPr="00B24116" w:rsidRDefault="00294EA7" w:rsidP="00294EA7">
      <w:pPr>
        <w:widowControl/>
        <w:tabs>
          <w:tab w:val="left" w:pos="3668"/>
        </w:tabs>
        <w:spacing w:line="500" w:lineRule="exact"/>
        <w:rPr>
          <w:rFonts w:ascii="微軟正黑體" w:eastAsia="微軟正黑體" w:hAnsi="微軟正黑體" w:cs="新細明體"/>
          <w:color w:val="FF0000"/>
          <w:kern w:val="0"/>
          <w:sz w:val="2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br/>
      </w:r>
      <w:r w:rsidRPr="00B24116">
        <w:rPr>
          <w:rFonts w:ascii="Segoe UI Symbol" w:eastAsia="微軟正黑體" w:hAnsi="Segoe UI Symbol" w:cs="Segoe UI Symbol"/>
          <w:color w:val="FF0000"/>
          <w:kern w:val="0"/>
          <w:sz w:val="22"/>
        </w:rPr>
        <w:t>‼</w:t>
      </w:r>
      <w:r w:rsidRPr="00B24116">
        <w:rPr>
          <w:rFonts w:ascii="Segoe UI Symbol" w:eastAsia="微軟正黑體" w:hAnsi="Segoe UI Symbol" w:cs="Segoe UI Symbol" w:hint="eastAsia"/>
          <w:color w:val="FF0000"/>
          <w:kern w:val="0"/>
          <w:sz w:val="22"/>
        </w:rPr>
        <w:t xml:space="preserve"> </w:t>
      </w:r>
      <w:r w:rsidR="005A1042">
        <w:rPr>
          <w:rFonts w:ascii="Segoe UI Symbol" w:eastAsia="微軟正黑體" w:hAnsi="Segoe UI Symbol" w:cs="Segoe UI Symbol" w:hint="eastAsia"/>
          <w:color w:val="FF0000"/>
          <w:kern w:val="0"/>
          <w:sz w:val="22"/>
        </w:rPr>
        <w:t>超美</w:t>
      </w:r>
      <w:r w:rsidR="003644C1">
        <w:rPr>
          <w:rFonts w:ascii="Segoe UI Symbol" w:eastAsia="微軟正黑體" w:hAnsi="Segoe UI Symbol" w:cs="Segoe UI Symbol" w:hint="eastAsia"/>
          <w:color w:val="FF0000"/>
          <w:kern w:val="0"/>
          <w:sz w:val="22"/>
        </w:rPr>
        <w:t>南法橘子園</w:t>
      </w:r>
      <w:r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．</w:t>
      </w:r>
      <w:r w:rsidR="005A1042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限時3天</w:t>
      </w:r>
      <w:r w:rsidR="005A1042"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．</w:t>
      </w:r>
      <w:r w:rsidR="005A1042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免費入園</w:t>
      </w:r>
      <w:r w:rsidRPr="00B24116">
        <w:rPr>
          <w:rFonts w:ascii="Segoe UI Symbol" w:eastAsia="微軟正黑體" w:hAnsi="Segoe UI Symbol" w:cs="Segoe UI Symbol" w:hint="eastAsia"/>
          <w:color w:val="FF0000"/>
          <w:kern w:val="0"/>
          <w:sz w:val="22"/>
        </w:rPr>
        <w:t xml:space="preserve"> </w:t>
      </w:r>
      <w:r w:rsidRPr="00B24116">
        <w:rPr>
          <w:rFonts w:ascii="Segoe UI Symbol" w:eastAsia="微軟正黑體" w:hAnsi="Segoe UI Symbol" w:cs="Segoe UI Symbol"/>
          <w:color w:val="FF0000"/>
          <w:kern w:val="0"/>
          <w:sz w:val="22"/>
        </w:rPr>
        <w:t>‼</w:t>
      </w:r>
      <w:r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br/>
      </w:r>
      <w:r w:rsidRPr="00B24116">
        <w:rPr>
          <w:rFonts w:ascii="細明體" w:eastAsia="細明體" w:hAnsi="細明體" w:cs="細明體" w:hint="eastAsia"/>
          <w:color w:val="FF0000"/>
          <w:kern w:val="0"/>
          <w:sz w:val="22"/>
        </w:rPr>
        <w:t xml:space="preserve">① </w:t>
      </w:r>
      <w:r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相揪「衣」起來，全員動起來！萬件內衣小褲全面「1折起」！</w:t>
      </w:r>
    </w:p>
    <w:p w:rsidR="00294EA7" w:rsidRPr="00B24116" w:rsidRDefault="00294EA7" w:rsidP="00294EA7">
      <w:pPr>
        <w:widowControl/>
        <w:tabs>
          <w:tab w:val="left" w:pos="3668"/>
        </w:tabs>
        <w:spacing w:line="500" w:lineRule="exact"/>
        <w:rPr>
          <w:rFonts w:ascii="微軟正黑體" w:eastAsia="微軟正黑體" w:hAnsi="微軟正黑體" w:cs="新細明體"/>
          <w:color w:val="FF0000"/>
          <w:kern w:val="0"/>
          <w:sz w:val="22"/>
        </w:rPr>
      </w:pPr>
      <w:r w:rsidRPr="00B24116">
        <w:rPr>
          <w:rFonts w:ascii="細明體" w:eastAsia="細明體" w:hAnsi="細明體" w:cs="細明體" w:hint="eastAsia"/>
          <w:color w:val="FF0000"/>
          <w:kern w:val="0"/>
          <w:sz w:val="22"/>
        </w:rPr>
        <w:t xml:space="preserve">② </w:t>
      </w:r>
      <w:r w:rsidR="003644C1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12/9</w:t>
      </w:r>
      <w:r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 xml:space="preserve"> </w:t>
      </w:r>
      <w:r w:rsidR="00D105D9"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早鳥</w:t>
      </w:r>
      <w:r w:rsidR="00D105D9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$168</w:t>
      </w:r>
      <w:r w:rsidR="00337E64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福袋</w:t>
      </w:r>
      <w:r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100名</w:t>
      </w:r>
      <w:r w:rsidR="00D105D9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限量搶購</w:t>
      </w:r>
      <w:r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！</w:t>
      </w:r>
      <w:r w:rsidR="00B340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$200起</w:t>
      </w:r>
      <w:r w:rsidR="00337E64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超值</w:t>
      </w:r>
      <w:r w:rsidR="00B340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福袋</w:t>
      </w:r>
      <w:r w:rsidR="00337E64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，</w:t>
      </w:r>
      <w:r w:rsidR="00B340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內容價值超過$1000↑</w:t>
      </w:r>
    </w:p>
    <w:p w:rsidR="00294EA7" w:rsidRPr="00B24116" w:rsidRDefault="00294EA7" w:rsidP="003644C1">
      <w:pPr>
        <w:widowControl/>
        <w:tabs>
          <w:tab w:val="left" w:pos="3668"/>
        </w:tabs>
        <w:spacing w:line="500" w:lineRule="exact"/>
        <w:ind w:rightChars="-142" w:right="-341"/>
        <w:rPr>
          <w:rFonts w:ascii="微軟正黑體" w:eastAsia="微軟正黑體" w:hAnsi="微軟正黑體" w:cs="新細明體"/>
          <w:color w:val="FF0000"/>
          <w:kern w:val="0"/>
          <w:sz w:val="22"/>
        </w:rPr>
      </w:pPr>
      <w:r w:rsidRPr="00B24116">
        <w:rPr>
          <w:rFonts w:ascii="細明體" w:eastAsia="細明體" w:hAnsi="細明體" w:cs="細明體" w:hint="eastAsia"/>
          <w:color w:val="FF0000"/>
          <w:kern w:val="0"/>
          <w:sz w:val="22"/>
        </w:rPr>
        <w:t>③</w:t>
      </w:r>
      <w:r w:rsidR="00B34016">
        <w:rPr>
          <w:rFonts w:ascii="細明體" w:eastAsia="細明體" w:hAnsi="細明體" w:cs="細明體" w:hint="eastAsia"/>
          <w:color w:val="FF0000"/>
          <w:kern w:val="0"/>
          <w:sz w:val="22"/>
        </w:rPr>
        <w:t xml:space="preserve"> </w:t>
      </w:r>
      <w:r w:rsidR="00AA16F0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大小朋友一起同歡</w:t>
      </w:r>
      <w:r w:rsidR="00AA16F0"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．</w:t>
      </w:r>
      <w:r w:rsidR="00AA16F0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12/9 11點許富凱熱情開幕</w:t>
      </w:r>
      <w:r w:rsidR="00AA16F0"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、</w:t>
      </w:r>
      <w:r w:rsidR="00AA16F0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12/10 11點POLI救援小隊見面會</w:t>
      </w:r>
      <w:r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br/>
      </w:r>
      <w:r w:rsidRPr="00B24116">
        <w:rPr>
          <w:rFonts w:ascii="細明體" w:eastAsia="細明體" w:hAnsi="細明體" w:cs="細明體" w:hint="eastAsia"/>
          <w:color w:val="FF0000"/>
          <w:kern w:val="0"/>
          <w:sz w:val="22"/>
        </w:rPr>
        <w:t>④</w:t>
      </w:r>
      <w:r w:rsidR="00B34016">
        <w:rPr>
          <w:rFonts w:ascii="細明體" w:eastAsia="細明體" w:hAnsi="細明體" w:cs="細明體" w:hint="eastAsia"/>
          <w:color w:val="FF0000"/>
          <w:kern w:val="0"/>
          <w:sz w:val="22"/>
        </w:rPr>
        <w:t xml:space="preserve"> </w:t>
      </w:r>
      <w:r w:rsidR="0032175B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滿$500</w:t>
      </w:r>
      <w:r w:rsidR="00AA16F0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 xml:space="preserve">贈 </w:t>
      </w:r>
      <w:r w:rsidR="00AA16F0"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童趣塗鴉提袋！</w:t>
      </w:r>
      <w:r w:rsidR="0032175B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品牌</w:t>
      </w:r>
      <w:r w:rsidR="00AA16F0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會員</w:t>
      </w:r>
      <w:r w:rsidR="00B340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12/7前入會</w:t>
      </w:r>
      <w:r w:rsidR="0032175B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，</w:t>
      </w:r>
      <w:r w:rsidR="00AA16F0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買再送</w:t>
      </w:r>
      <w:r w:rsidR="0032175B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『</w:t>
      </w:r>
      <w:r w:rsidR="00AA16F0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品牌質感杯墊</w:t>
      </w:r>
      <w:r w:rsidR="0032175B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』</w:t>
      </w:r>
      <w:r w:rsidR="00AA16F0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！</w:t>
      </w:r>
      <w:r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br/>
      </w:r>
      <w:r w:rsidRPr="00B24116">
        <w:rPr>
          <w:rFonts w:ascii="細明體" w:eastAsia="細明體" w:hAnsi="細明體" w:cs="細明體" w:hint="eastAsia"/>
          <w:color w:val="FF0000"/>
          <w:kern w:val="0"/>
          <w:sz w:val="22"/>
        </w:rPr>
        <w:t xml:space="preserve">⑤ </w:t>
      </w:r>
      <w:r w:rsidR="005A1042" w:rsidRPr="005A1042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只有</w:t>
      </w:r>
      <w:r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3天！來就送、買就贈、滿額折抵</w:t>
      </w:r>
      <w:r w:rsidR="005A1042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，</w:t>
      </w:r>
      <w:r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再抽</w:t>
      </w:r>
      <w:r w:rsidR="003644C1" w:rsidRPr="003644C1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輝葉律動奇機、</w:t>
      </w:r>
      <w:r w:rsidR="003644C1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日立水波爐</w:t>
      </w:r>
      <w:r w:rsidRPr="00B24116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！</w:t>
      </w:r>
    </w:p>
    <w:sectPr w:rsidR="00294EA7" w:rsidRPr="00B24116" w:rsidSect="00022C59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52" w:rsidRDefault="00484952" w:rsidP="00277EE2">
      <w:r>
        <w:separator/>
      </w:r>
    </w:p>
  </w:endnote>
  <w:endnote w:type="continuationSeparator" w:id="0">
    <w:p w:rsidR="00484952" w:rsidRDefault="00484952" w:rsidP="0027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52" w:rsidRDefault="00484952" w:rsidP="00277EE2">
      <w:r>
        <w:separator/>
      </w:r>
    </w:p>
  </w:footnote>
  <w:footnote w:type="continuationSeparator" w:id="0">
    <w:p w:rsidR="00484952" w:rsidRDefault="00484952" w:rsidP="0027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59"/>
    <w:rsid w:val="00022C59"/>
    <w:rsid w:val="00031938"/>
    <w:rsid w:val="001B06E1"/>
    <w:rsid w:val="00277EE2"/>
    <w:rsid w:val="00294EA7"/>
    <w:rsid w:val="0032175B"/>
    <w:rsid w:val="00337E64"/>
    <w:rsid w:val="003644C1"/>
    <w:rsid w:val="00462E42"/>
    <w:rsid w:val="00484952"/>
    <w:rsid w:val="004B6A69"/>
    <w:rsid w:val="005A1042"/>
    <w:rsid w:val="005A1AF4"/>
    <w:rsid w:val="0064451A"/>
    <w:rsid w:val="006D0EB0"/>
    <w:rsid w:val="006D558D"/>
    <w:rsid w:val="007448A6"/>
    <w:rsid w:val="00754DE7"/>
    <w:rsid w:val="00866B15"/>
    <w:rsid w:val="00A65241"/>
    <w:rsid w:val="00AA16F0"/>
    <w:rsid w:val="00AF5CD9"/>
    <w:rsid w:val="00B24116"/>
    <w:rsid w:val="00B24DB1"/>
    <w:rsid w:val="00B34016"/>
    <w:rsid w:val="00B732DC"/>
    <w:rsid w:val="00B80BCD"/>
    <w:rsid w:val="00BE3B65"/>
    <w:rsid w:val="00D105D9"/>
    <w:rsid w:val="00EB2FCB"/>
    <w:rsid w:val="00F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4838157-D38F-41D1-B264-3616CEA7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C5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7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E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EE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1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76449048</Template>
  <TotalTime>1484</TotalTime>
  <Pages>1</Pages>
  <Words>77</Words>
  <Characters>441</Characters>
  <Application>Microsoft Office Word</Application>
  <DocSecurity>0</DocSecurity>
  <Lines>3</Lines>
  <Paragraphs>1</Paragraphs>
  <ScaleCrop>false</ScaleCrop>
  <Company>company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行銷企劃部-賴妍帆</dc:creator>
  <cp:lastModifiedBy>行銷瑪登二課-林侑潔</cp:lastModifiedBy>
  <cp:revision>26</cp:revision>
  <cp:lastPrinted>2021-12-24T01:58:00Z</cp:lastPrinted>
  <dcterms:created xsi:type="dcterms:W3CDTF">2020-12-24T07:53:00Z</dcterms:created>
  <dcterms:modified xsi:type="dcterms:W3CDTF">2022-11-09T04:30:00Z</dcterms:modified>
</cp:coreProperties>
</file>